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2" w:rsidRDefault="008C4A52">
      <w:pPr>
        <w:spacing w:line="360" w:lineRule="auto"/>
        <w:rPr>
          <w:rFonts w:ascii="仿宋_GB2312" w:eastAsia="仿宋_GB2312" w:cs="Times New Roman"/>
          <w:b/>
          <w:bCs/>
          <w:sz w:val="22"/>
          <w:szCs w:val="22"/>
        </w:rPr>
      </w:pPr>
      <w:r>
        <w:rPr>
          <w:rFonts w:ascii="仿宋_GB2312" w:eastAsia="仿宋_GB2312" w:cs="仿宋_GB2312" w:hint="eastAsia"/>
          <w:sz w:val="22"/>
          <w:szCs w:val="22"/>
        </w:rPr>
        <w:t>附件</w:t>
      </w:r>
      <w:r>
        <w:rPr>
          <w:rFonts w:ascii="仿宋_GB2312" w:eastAsia="仿宋_GB2312" w:cs="仿宋_GB2312"/>
          <w:sz w:val="22"/>
          <w:szCs w:val="22"/>
        </w:rPr>
        <w:t>1</w:t>
      </w:r>
      <w:r>
        <w:rPr>
          <w:rFonts w:ascii="仿宋_GB2312" w:eastAsia="仿宋_GB2312" w:cs="仿宋_GB2312" w:hint="eastAsia"/>
          <w:b/>
          <w:bCs/>
          <w:sz w:val="22"/>
          <w:szCs w:val="22"/>
        </w:rPr>
        <w:t>：</w:t>
      </w:r>
    </w:p>
    <w:p w:rsidR="008C4A52" w:rsidRDefault="008C4A52">
      <w:pPr>
        <w:spacing w:line="64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数学与统计学院</w:t>
      </w:r>
      <w:r>
        <w:rPr>
          <w:rFonts w:ascii="方正小标宋简体" w:eastAsia="方正小标宋简体" w:hAnsi="宋体" w:cs="方正小标宋简体"/>
          <w:sz w:val="32"/>
          <w:szCs w:val="32"/>
        </w:rPr>
        <w:t>2022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年本研贯通人才培养计划申请表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8C4A52" w:rsidRPr="00BF768D">
        <w:trPr>
          <w:trHeight w:val="616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58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16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3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性</w:t>
            </w:r>
            <w:r w:rsidRPr="00BF768D">
              <w:rPr>
                <w:rFonts w:ascii="宋体" w:hAnsi="宋体" w:cs="宋体"/>
              </w:rPr>
              <w:t xml:space="preserve">  </w:t>
            </w:r>
            <w:r w:rsidRPr="00BF768D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17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58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民</w:t>
            </w:r>
            <w:r w:rsidRPr="00BF768D">
              <w:rPr>
                <w:rFonts w:ascii="宋体" w:hAnsi="宋体" w:cs="宋体"/>
              </w:rPr>
              <w:t xml:space="preserve">  </w:t>
            </w:r>
            <w:r w:rsidRPr="00BF768D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716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3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cs="宋体" w:hint="eastAsia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716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cs="宋体" w:hint="eastAsia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457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716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trHeight w:val="475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3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平均学分绩点</w:t>
            </w:r>
          </w:p>
        </w:tc>
        <w:tc>
          <w:tcPr>
            <w:tcW w:w="1217" w:type="dxa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:rsidR="008C4A52" w:rsidRPr="00BF768D" w:rsidRDefault="008C4A52">
            <w:pPr>
              <w:spacing w:line="280" w:lineRule="exact"/>
              <w:jc w:val="left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1271"/>
          <w:jc w:val="center"/>
        </w:trPr>
        <w:tc>
          <w:tcPr>
            <w:tcW w:w="1939" w:type="dxa"/>
            <w:vMerge w:val="restart"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代表性成果：</w:t>
            </w:r>
          </w:p>
        </w:tc>
      </w:tr>
      <w:tr w:rsidR="008C4A52" w:rsidRPr="00BF768D">
        <w:trPr>
          <w:cantSplit/>
          <w:trHeight w:val="1120"/>
          <w:jc w:val="center"/>
        </w:trPr>
        <w:tc>
          <w:tcPr>
            <w:tcW w:w="1939" w:type="dxa"/>
            <w:vMerge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其他成果：</w:t>
            </w:r>
          </w:p>
        </w:tc>
      </w:tr>
      <w:tr w:rsidR="008C4A52" w:rsidRPr="00BF768D">
        <w:trPr>
          <w:cantSplit/>
          <w:trHeight w:val="1122"/>
          <w:jc w:val="center"/>
        </w:trPr>
        <w:tc>
          <w:tcPr>
            <w:tcW w:w="1939" w:type="dxa"/>
            <w:vMerge w:val="restart"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代表性获奖：</w:t>
            </w:r>
          </w:p>
        </w:tc>
      </w:tr>
      <w:tr w:rsidR="008C4A52" w:rsidRPr="00BF768D">
        <w:trPr>
          <w:cantSplit/>
          <w:trHeight w:val="1205"/>
          <w:jc w:val="center"/>
        </w:trPr>
        <w:tc>
          <w:tcPr>
            <w:tcW w:w="1939" w:type="dxa"/>
            <w:vMerge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其他获奖：</w:t>
            </w:r>
          </w:p>
        </w:tc>
      </w:tr>
      <w:tr w:rsidR="008C4A52" w:rsidRPr="00BF768D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</w:tr>
      <w:tr w:rsidR="008C4A52" w:rsidRPr="00BF768D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8C4A52" w:rsidRPr="00BF768D" w:rsidRDefault="008C4A52">
            <w:pPr>
              <w:pStyle w:val="BodyText"/>
              <w:spacing w:line="280" w:lineRule="exact"/>
              <w:jc w:val="center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8C4A52" w:rsidRPr="00BF768D" w:rsidRDefault="008C4A52" w:rsidP="008C4A52">
            <w:pPr>
              <w:pStyle w:val="BodyText"/>
              <w:spacing w:line="280" w:lineRule="exact"/>
              <w:ind w:firstLineChars="200" w:firstLine="31680"/>
              <w:jc w:val="left"/>
              <w:rPr>
                <w:rFonts w:ascii="宋体" w:cs="宋体"/>
              </w:rPr>
            </w:pPr>
            <w:r w:rsidRPr="00BF768D">
              <w:rPr>
                <w:rFonts w:ascii="宋体" w:hAnsi="宋体" w:cs="宋体" w:hint="eastAsia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8C4A52" w:rsidRPr="00BF768D" w:rsidRDefault="008C4A52">
            <w:pPr>
              <w:pStyle w:val="BodyText"/>
              <w:spacing w:line="280" w:lineRule="exact"/>
              <w:jc w:val="left"/>
              <w:rPr>
                <w:rFonts w:ascii="宋体" w:hAnsi="宋体" w:cs="宋体"/>
              </w:rPr>
            </w:pPr>
            <w:r w:rsidRPr="00BF768D">
              <w:rPr>
                <w:rFonts w:ascii="宋体" w:hAnsi="宋体" w:cs="宋体"/>
              </w:rPr>
              <w:t xml:space="preserve">                                         </w:t>
            </w:r>
            <w:r w:rsidRPr="00BF768D">
              <w:rPr>
                <w:rFonts w:ascii="宋体" w:hAnsi="宋体" w:cs="宋体" w:hint="eastAsia"/>
              </w:rPr>
              <w:t>签名：</w:t>
            </w:r>
            <w:r w:rsidRPr="00BF768D">
              <w:rPr>
                <w:rFonts w:ascii="宋体" w:hAnsi="宋体" w:cs="宋体"/>
              </w:rPr>
              <w:t xml:space="preserve">  </w:t>
            </w:r>
          </w:p>
          <w:p w:rsidR="008C4A52" w:rsidRPr="00BF768D" w:rsidRDefault="008C4A52">
            <w:pPr>
              <w:pStyle w:val="BodyText"/>
              <w:wordWrap w:val="0"/>
              <w:spacing w:line="280" w:lineRule="exact"/>
              <w:jc w:val="right"/>
              <w:rPr>
                <w:rFonts w:ascii="宋体" w:hAnsi="宋体" w:cs="宋体"/>
              </w:rPr>
            </w:pPr>
            <w:r w:rsidRPr="00BF768D">
              <w:rPr>
                <w:rFonts w:ascii="宋体" w:hAnsi="宋体" w:cs="宋体"/>
              </w:rPr>
              <w:t xml:space="preserve">             </w:t>
            </w:r>
            <w:r w:rsidRPr="00BF768D">
              <w:rPr>
                <w:rFonts w:ascii="宋体" w:hAnsi="宋体" w:cs="宋体" w:hint="eastAsia"/>
              </w:rPr>
              <w:t>年</w:t>
            </w:r>
            <w:r w:rsidRPr="00BF768D">
              <w:rPr>
                <w:rFonts w:ascii="宋体" w:hAnsi="宋体" w:cs="宋体"/>
              </w:rPr>
              <w:t xml:space="preserve">      </w:t>
            </w:r>
            <w:r w:rsidRPr="00BF768D">
              <w:rPr>
                <w:rFonts w:ascii="宋体" w:hAnsi="宋体" w:cs="宋体" w:hint="eastAsia"/>
              </w:rPr>
              <w:t>月</w:t>
            </w:r>
            <w:r w:rsidRPr="00BF768D">
              <w:rPr>
                <w:rFonts w:ascii="宋体" w:hAnsi="宋体" w:cs="宋体"/>
              </w:rPr>
              <w:t xml:space="preserve">      </w:t>
            </w:r>
            <w:r w:rsidRPr="00BF768D">
              <w:rPr>
                <w:rFonts w:ascii="宋体" w:hAnsi="宋体" w:cs="宋体" w:hint="eastAsia"/>
              </w:rPr>
              <w:t>日</w:t>
            </w:r>
            <w:r w:rsidRPr="00BF768D">
              <w:rPr>
                <w:rFonts w:ascii="宋体" w:hAnsi="宋体" w:cs="宋体"/>
              </w:rPr>
              <w:t xml:space="preserve">  </w:t>
            </w:r>
          </w:p>
        </w:tc>
      </w:tr>
    </w:tbl>
    <w:p w:rsidR="008C4A52" w:rsidRDefault="008C4A52" w:rsidP="008C4A52">
      <w:pPr>
        <w:spacing w:beforeLines="50" w:line="200" w:lineRule="exact"/>
        <w:ind w:leftChars="-202" w:left="31680"/>
        <w:rPr>
          <w:rFonts w:ascii="宋体" w:cs="Times New Roman"/>
        </w:rPr>
      </w:pPr>
      <w:r>
        <w:rPr>
          <w:rFonts w:ascii="宋体" w:cs="宋体" w:hint="eastAsia"/>
        </w:rPr>
        <w:t>附：无相关内容填写“无”，内容较多可多页，个人相关证明材料可另附复印件，并装订成册</w:t>
      </w:r>
    </w:p>
    <w:p w:rsidR="008C4A52" w:rsidRDefault="008C4A52">
      <w:pPr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sectPr w:rsidR="008C4A52" w:rsidSect="00FD1EC1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2" w:rsidRDefault="008C4A52" w:rsidP="00FD1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A52" w:rsidRDefault="008C4A52" w:rsidP="00FD1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2" w:rsidRDefault="008C4A52" w:rsidP="00FD1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A52" w:rsidRDefault="008C4A52" w:rsidP="00FD1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8F71"/>
    <w:multiLevelType w:val="singleLevel"/>
    <w:tmpl w:val="5FA08F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NkZmQ1NDFkOGQ4YjYzMzIwODBhNmE2NWNlM2Q0MjAifQ=="/>
  </w:docVars>
  <w:rsids>
    <w:rsidRoot w:val="35D6545E"/>
    <w:rsid w:val="00267213"/>
    <w:rsid w:val="0036057A"/>
    <w:rsid w:val="00680CE5"/>
    <w:rsid w:val="006C6F4E"/>
    <w:rsid w:val="007C0B28"/>
    <w:rsid w:val="008C4A52"/>
    <w:rsid w:val="00925F8A"/>
    <w:rsid w:val="00BF768D"/>
    <w:rsid w:val="00D8756E"/>
    <w:rsid w:val="00E26820"/>
    <w:rsid w:val="00FD1EC1"/>
    <w:rsid w:val="023C55D9"/>
    <w:rsid w:val="04C92628"/>
    <w:rsid w:val="068439DD"/>
    <w:rsid w:val="0AA74F8F"/>
    <w:rsid w:val="0E232788"/>
    <w:rsid w:val="128B3770"/>
    <w:rsid w:val="146F0D2F"/>
    <w:rsid w:val="14BA2A64"/>
    <w:rsid w:val="19361DFD"/>
    <w:rsid w:val="1D045D44"/>
    <w:rsid w:val="2042671B"/>
    <w:rsid w:val="208E22EF"/>
    <w:rsid w:val="26375EB9"/>
    <w:rsid w:val="2738025E"/>
    <w:rsid w:val="2BDA62D3"/>
    <w:rsid w:val="35D6545E"/>
    <w:rsid w:val="36AD2AAB"/>
    <w:rsid w:val="36E17D38"/>
    <w:rsid w:val="438C4696"/>
    <w:rsid w:val="4C8152B9"/>
    <w:rsid w:val="512F339D"/>
    <w:rsid w:val="52E75E05"/>
    <w:rsid w:val="58100627"/>
    <w:rsid w:val="5A413368"/>
    <w:rsid w:val="5B9E3039"/>
    <w:rsid w:val="65245268"/>
    <w:rsid w:val="6A1D7D9C"/>
    <w:rsid w:val="6A583825"/>
    <w:rsid w:val="6CA72E2F"/>
    <w:rsid w:val="6ECC2B40"/>
    <w:rsid w:val="72466E63"/>
    <w:rsid w:val="752A4811"/>
    <w:rsid w:val="75C447F3"/>
    <w:rsid w:val="78007233"/>
    <w:rsid w:val="7BD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EC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E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E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FD1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7DA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FD1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27DA"/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D1EC1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C1"/>
    <w:rPr>
      <w:rFonts w:ascii="Calibri Light" w:eastAsia="宋体" w:hAnsi="Calibri Light" w:cs="Calibri Light"/>
      <w:b/>
      <w:bCs/>
      <w:kern w:val="2"/>
      <w:sz w:val="32"/>
      <w:szCs w:val="32"/>
    </w:rPr>
  </w:style>
  <w:style w:type="character" w:styleId="PageNumber">
    <w:name w:val="page number"/>
    <w:basedOn w:val="DefaultParagraphFont"/>
    <w:uiPriority w:val="99"/>
    <w:rsid w:val="00FD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liyd</dc:creator>
  <cp:keywords/>
  <dc:description/>
  <cp:lastModifiedBy>赵晨霞</cp:lastModifiedBy>
  <cp:revision>2</cp:revision>
  <cp:lastPrinted>2021-09-09T09:56:00Z</cp:lastPrinted>
  <dcterms:created xsi:type="dcterms:W3CDTF">2022-09-08T01:22:00Z</dcterms:created>
  <dcterms:modified xsi:type="dcterms:W3CDTF">2022-09-08T01:22:00Z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262823777_cloud</vt:lpwstr>
  </property>
  <property fmtid="{D5CDD505-2E9C-101B-9397-08002B2CF9AE}" pid="4" name="ICV">
    <vt:lpwstr>C2CA531B5F5946FE95765C99D396ABA5</vt:lpwstr>
  </property>
</Properties>
</file>